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DB" w:rsidRPr="00064926" w:rsidRDefault="00AC6FDB" w:rsidP="00AC6F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4926">
        <w:rPr>
          <w:b/>
          <w:sz w:val="28"/>
          <w:szCs w:val="28"/>
        </w:rPr>
        <w:t>DECRETO N° 0</w:t>
      </w:r>
      <w:r w:rsidR="00BA7417" w:rsidRPr="00064926">
        <w:rPr>
          <w:b/>
          <w:sz w:val="28"/>
          <w:szCs w:val="28"/>
        </w:rPr>
        <w:t>0</w:t>
      </w:r>
      <w:r w:rsidR="0068630C" w:rsidRPr="00064926">
        <w:rPr>
          <w:b/>
          <w:sz w:val="28"/>
          <w:szCs w:val="28"/>
        </w:rPr>
        <w:t>6</w:t>
      </w:r>
      <w:r w:rsidRPr="00064926">
        <w:rPr>
          <w:b/>
          <w:sz w:val="28"/>
          <w:szCs w:val="28"/>
        </w:rPr>
        <w:t>/202</w:t>
      </w:r>
      <w:r w:rsidR="00BA7417" w:rsidRPr="00064926">
        <w:rPr>
          <w:b/>
          <w:sz w:val="28"/>
          <w:szCs w:val="28"/>
        </w:rPr>
        <w:t>3</w:t>
      </w:r>
      <w:r w:rsidRPr="00064926">
        <w:rPr>
          <w:b/>
          <w:sz w:val="28"/>
          <w:szCs w:val="28"/>
        </w:rPr>
        <w:t xml:space="preserve">, DE </w:t>
      </w:r>
      <w:r w:rsidR="0068630C" w:rsidRPr="00064926">
        <w:rPr>
          <w:b/>
          <w:sz w:val="28"/>
          <w:szCs w:val="28"/>
        </w:rPr>
        <w:t>18</w:t>
      </w:r>
      <w:r w:rsidRPr="00064926">
        <w:rPr>
          <w:b/>
          <w:sz w:val="28"/>
          <w:szCs w:val="28"/>
        </w:rPr>
        <w:t xml:space="preserve"> DE </w:t>
      </w:r>
      <w:r w:rsidR="00BA7417" w:rsidRPr="00064926">
        <w:rPr>
          <w:b/>
          <w:sz w:val="28"/>
          <w:szCs w:val="28"/>
        </w:rPr>
        <w:t>JANEIRO</w:t>
      </w:r>
      <w:r w:rsidRPr="00064926">
        <w:rPr>
          <w:b/>
          <w:sz w:val="28"/>
          <w:szCs w:val="28"/>
        </w:rPr>
        <w:t xml:space="preserve"> DE 202</w:t>
      </w:r>
      <w:r w:rsidR="0068630C" w:rsidRPr="00064926">
        <w:rPr>
          <w:b/>
          <w:sz w:val="28"/>
          <w:szCs w:val="28"/>
        </w:rPr>
        <w:t>4</w:t>
      </w:r>
      <w:r w:rsidRPr="00064926">
        <w:rPr>
          <w:b/>
          <w:sz w:val="28"/>
          <w:szCs w:val="28"/>
        </w:rPr>
        <w:t>.</w:t>
      </w:r>
    </w:p>
    <w:p w:rsidR="00AC6FDB" w:rsidRPr="00B72753" w:rsidRDefault="00AC6FDB" w:rsidP="00AC6FDB">
      <w:pPr>
        <w:ind w:left="3969" w:firstLine="1134"/>
        <w:jc w:val="both"/>
        <w:rPr>
          <w:i/>
          <w:sz w:val="12"/>
        </w:rPr>
      </w:pPr>
    </w:p>
    <w:p w:rsidR="00AC6FDB" w:rsidRPr="00064926" w:rsidRDefault="00AC6FDB" w:rsidP="00AC6FDB">
      <w:pPr>
        <w:ind w:left="5103"/>
        <w:jc w:val="both"/>
        <w:rPr>
          <w:i/>
          <w:sz w:val="23"/>
          <w:szCs w:val="23"/>
        </w:rPr>
      </w:pPr>
      <w:r w:rsidRPr="00064926">
        <w:rPr>
          <w:i/>
          <w:sz w:val="23"/>
          <w:szCs w:val="23"/>
        </w:rPr>
        <w:t xml:space="preserve">Decreta Luto Oficial por 03 (três dias) e Ponto Facultativo no Município de Jateí/MS no dia </w:t>
      </w:r>
      <w:r w:rsidR="0068630C" w:rsidRPr="00064926">
        <w:rPr>
          <w:i/>
          <w:sz w:val="23"/>
          <w:szCs w:val="23"/>
        </w:rPr>
        <w:t>18</w:t>
      </w:r>
      <w:r w:rsidRPr="00064926">
        <w:rPr>
          <w:i/>
          <w:sz w:val="23"/>
          <w:szCs w:val="23"/>
        </w:rPr>
        <w:t xml:space="preserve"> de </w:t>
      </w:r>
      <w:r w:rsidR="00BA7417" w:rsidRPr="00064926">
        <w:rPr>
          <w:i/>
          <w:sz w:val="23"/>
          <w:szCs w:val="23"/>
        </w:rPr>
        <w:t>janeiro</w:t>
      </w:r>
      <w:r w:rsidRPr="00064926">
        <w:rPr>
          <w:i/>
          <w:sz w:val="23"/>
          <w:szCs w:val="23"/>
        </w:rPr>
        <w:t xml:space="preserve"> do corrente ano, e dá outras providências.</w:t>
      </w:r>
    </w:p>
    <w:p w:rsidR="00AC6FDB" w:rsidRPr="00064926" w:rsidRDefault="00AC6FDB" w:rsidP="00AC6FDB">
      <w:pPr>
        <w:ind w:firstLine="1134"/>
        <w:jc w:val="both"/>
        <w:rPr>
          <w:b/>
          <w:color w:val="FF0000"/>
          <w:sz w:val="23"/>
          <w:szCs w:val="23"/>
        </w:rPr>
      </w:pPr>
    </w:p>
    <w:p w:rsidR="00AC6FDB" w:rsidRPr="00064926" w:rsidRDefault="00AC6FDB" w:rsidP="00B72753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 xml:space="preserve">O PREFEITO MUNICIPAL DE JATEÍ/MS, </w:t>
      </w:r>
      <w:r w:rsidRPr="00064926">
        <w:rPr>
          <w:sz w:val="23"/>
          <w:szCs w:val="23"/>
        </w:rPr>
        <w:t xml:space="preserve">no uso da atribuição que lhe </w:t>
      </w:r>
      <w:r w:rsidR="0068630C" w:rsidRPr="00064926">
        <w:rPr>
          <w:sz w:val="23"/>
          <w:szCs w:val="23"/>
        </w:rPr>
        <w:t>confere o inciso VI do artigo 50</w:t>
      </w:r>
      <w:r w:rsidRPr="00064926">
        <w:rPr>
          <w:sz w:val="23"/>
          <w:szCs w:val="23"/>
        </w:rPr>
        <w:t xml:space="preserve"> da Lei Orgânica do Município. </w:t>
      </w:r>
    </w:p>
    <w:p w:rsidR="00AC6FDB" w:rsidRPr="00064926" w:rsidRDefault="00AC6FDB" w:rsidP="00B72753">
      <w:pPr>
        <w:ind w:firstLine="1134"/>
        <w:jc w:val="both"/>
        <w:rPr>
          <w:color w:val="FF0000"/>
          <w:sz w:val="23"/>
          <w:szCs w:val="23"/>
        </w:rPr>
      </w:pPr>
    </w:p>
    <w:p w:rsidR="00BA1B34" w:rsidRPr="00064926" w:rsidRDefault="00AC6FDB" w:rsidP="00B72753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>CONSIDERANDO</w:t>
      </w:r>
      <w:r w:rsidRPr="00064926">
        <w:rPr>
          <w:sz w:val="23"/>
          <w:szCs w:val="23"/>
        </w:rPr>
        <w:t xml:space="preserve"> o falecimento d</w:t>
      </w:r>
      <w:r w:rsidR="00A26B6C" w:rsidRPr="00064926">
        <w:rPr>
          <w:sz w:val="23"/>
          <w:szCs w:val="23"/>
        </w:rPr>
        <w:t>a</w:t>
      </w:r>
      <w:r w:rsidRPr="00064926">
        <w:rPr>
          <w:sz w:val="23"/>
          <w:szCs w:val="23"/>
        </w:rPr>
        <w:t xml:space="preserve"> S</w:t>
      </w:r>
      <w:r w:rsidR="00A26B6C" w:rsidRPr="00064926">
        <w:rPr>
          <w:sz w:val="23"/>
          <w:szCs w:val="23"/>
        </w:rPr>
        <w:t xml:space="preserve">enhora </w:t>
      </w:r>
      <w:r w:rsidR="00BC5350" w:rsidRPr="00064926">
        <w:rPr>
          <w:b/>
          <w:sz w:val="23"/>
          <w:szCs w:val="23"/>
        </w:rPr>
        <w:t>CLE</w:t>
      </w:r>
      <w:r w:rsidR="00064926" w:rsidRPr="00064926">
        <w:rPr>
          <w:b/>
          <w:sz w:val="23"/>
          <w:szCs w:val="23"/>
        </w:rPr>
        <w:t>I</w:t>
      </w:r>
      <w:r w:rsidR="00BC5350" w:rsidRPr="00064926">
        <w:rPr>
          <w:b/>
          <w:sz w:val="23"/>
          <w:szCs w:val="23"/>
        </w:rPr>
        <w:t xml:space="preserve">DE </w:t>
      </w:r>
      <w:r w:rsidR="0068630C" w:rsidRPr="00064926">
        <w:rPr>
          <w:b/>
          <w:sz w:val="23"/>
          <w:szCs w:val="23"/>
        </w:rPr>
        <w:t>MARA</w:t>
      </w:r>
      <w:r w:rsidR="00BC5350" w:rsidRPr="00064926">
        <w:rPr>
          <w:b/>
          <w:sz w:val="23"/>
          <w:szCs w:val="23"/>
        </w:rPr>
        <w:t xml:space="preserve"> DA SILVA DE JESUS</w:t>
      </w:r>
      <w:r w:rsidR="00BA1B34" w:rsidRPr="00064926">
        <w:rPr>
          <w:sz w:val="23"/>
          <w:szCs w:val="23"/>
        </w:rPr>
        <w:t xml:space="preserve">; </w:t>
      </w:r>
    </w:p>
    <w:p w:rsidR="00064926" w:rsidRPr="00064926" w:rsidRDefault="00064926" w:rsidP="00B72753">
      <w:pPr>
        <w:ind w:firstLine="1134"/>
        <w:jc w:val="both"/>
        <w:rPr>
          <w:sz w:val="23"/>
          <w:szCs w:val="23"/>
        </w:rPr>
      </w:pPr>
    </w:p>
    <w:p w:rsidR="00064926" w:rsidRPr="00064926" w:rsidRDefault="00064926" w:rsidP="00064926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>CONSIDERANDO</w:t>
      </w:r>
      <w:r w:rsidRPr="00064926">
        <w:rPr>
          <w:sz w:val="23"/>
          <w:szCs w:val="23"/>
        </w:rPr>
        <w:t xml:space="preserve"> que a mesma era professora atuante na Escola Estadual Bernadete Santos Leite, iniciou seu trabalho no ano de 2008, e sempre teve total empenho e dedicação em seus preciosos serviços prestados;</w:t>
      </w:r>
    </w:p>
    <w:p w:rsidR="00BC5350" w:rsidRPr="00064926" w:rsidRDefault="00BC5350" w:rsidP="00B72753">
      <w:pPr>
        <w:ind w:firstLine="1134"/>
        <w:jc w:val="both"/>
        <w:rPr>
          <w:sz w:val="23"/>
          <w:szCs w:val="23"/>
        </w:rPr>
      </w:pPr>
    </w:p>
    <w:p w:rsidR="00BC5350" w:rsidRPr="00064926" w:rsidRDefault="00BC5350" w:rsidP="00BC5350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>CONSIDERANDO</w:t>
      </w:r>
      <w:r w:rsidRPr="00064926">
        <w:rPr>
          <w:sz w:val="23"/>
          <w:szCs w:val="23"/>
        </w:rPr>
        <w:t xml:space="preserve"> o falecimento da S</w:t>
      </w:r>
      <w:r w:rsidR="00064926" w:rsidRPr="00064926">
        <w:rPr>
          <w:sz w:val="23"/>
          <w:szCs w:val="23"/>
        </w:rPr>
        <w:t xml:space="preserve">enhor </w:t>
      </w:r>
      <w:r w:rsidRPr="00064926">
        <w:rPr>
          <w:b/>
          <w:sz w:val="23"/>
          <w:szCs w:val="23"/>
        </w:rPr>
        <w:t>MANOEL MESSIAS DE JESUS</w:t>
      </w:r>
      <w:r w:rsidRPr="00064926">
        <w:rPr>
          <w:sz w:val="23"/>
          <w:szCs w:val="23"/>
        </w:rPr>
        <w:t xml:space="preserve">; </w:t>
      </w:r>
    </w:p>
    <w:p w:rsidR="00BC5350" w:rsidRPr="00064926" w:rsidRDefault="00BC5350" w:rsidP="00B72753">
      <w:pPr>
        <w:ind w:firstLine="1134"/>
        <w:jc w:val="both"/>
        <w:rPr>
          <w:sz w:val="23"/>
          <w:szCs w:val="23"/>
        </w:rPr>
      </w:pPr>
    </w:p>
    <w:p w:rsidR="00BC5350" w:rsidRPr="00064926" w:rsidRDefault="00BC5350" w:rsidP="00B72753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>CONSIDERANDO</w:t>
      </w:r>
      <w:r w:rsidRPr="00064926">
        <w:rPr>
          <w:sz w:val="23"/>
          <w:szCs w:val="23"/>
        </w:rPr>
        <w:t xml:space="preserve"> que o mesmo era policial aposentado</w:t>
      </w:r>
      <w:r w:rsidR="00C57BF1" w:rsidRPr="00064926">
        <w:rPr>
          <w:sz w:val="23"/>
          <w:szCs w:val="23"/>
        </w:rPr>
        <w:t xml:space="preserve">, e sempre se dedicou plenamente a sua profissão. </w:t>
      </w:r>
    </w:p>
    <w:p w:rsidR="00BA1B34" w:rsidRPr="00064926" w:rsidRDefault="00BA1B34" w:rsidP="00B72753">
      <w:pPr>
        <w:ind w:firstLine="1134"/>
        <w:jc w:val="both"/>
        <w:rPr>
          <w:sz w:val="23"/>
          <w:szCs w:val="23"/>
        </w:rPr>
      </w:pPr>
    </w:p>
    <w:p w:rsidR="00AC6FDB" w:rsidRPr="00064926" w:rsidRDefault="00BA1B34" w:rsidP="00B72753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>CONSIDERANDO</w:t>
      </w:r>
      <w:r w:rsidRPr="00064926">
        <w:rPr>
          <w:sz w:val="23"/>
          <w:szCs w:val="23"/>
        </w:rPr>
        <w:t xml:space="preserve"> que e</w:t>
      </w:r>
      <w:r w:rsidR="00AC6FDB" w:rsidRPr="00064926">
        <w:rPr>
          <w:sz w:val="23"/>
          <w:szCs w:val="23"/>
        </w:rPr>
        <w:t xml:space="preserve">m vida, </w:t>
      </w:r>
      <w:r w:rsidR="00C57BF1" w:rsidRPr="00064926">
        <w:rPr>
          <w:sz w:val="23"/>
          <w:szCs w:val="23"/>
        </w:rPr>
        <w:t>foram</w:t>
      </w:r>
      <w:r w:rsidRPr="00064926">
        <w:rPr>
          <w:sz w:val="23"/>
          <w:szCs w:val="23"/>
        </w:rPr>
        <w:t xml:space="preserve"> </w:t>
      </w:r>
      <w:r w:rsidR="00AC6FDB" w:rsidRPr="00064926">
        <w:rPr>
          <w:sz w:val="23"/>
          <w:szCs w:val="23"/>
        </w:rPr>
        <w:t>pessoa</w:t>
      </w:r>
      <w:r w:rsidR="00C57BF1" w:rsidRPr="00064926">
        <w:rPr>
          <w:sz w:val="23"/>
          <w:szCs w:val="23"/>
        </w:rPr>
        <w:t>s</w:t>
      </w:r>
      <w:r w:rsidR="00AC6FDB" w:rsidRPr="00064926">
        <w:rPr>
          <w:sz w:val="23"/>
          <w:szCs w:val="23"/>
        </w:rPr>
        <w:t xml:space="preserve"> conhecida</w:t>
      </w:r>
      <w:r w:rsidR="00C57BF1" w:rsidRPr="00064926">
        <w:rPr>
          <w:sz w:val="23"/>
          <w:szCs w:val="23"/>
        </w:rPr>
        <w:t>s</w:t>
      </w:r>
      <w:r w:rsidR="00AC6FDB" w:rsidRPr="00064926">
        <w:rPr>
          <w:sz w:val="23"/>
          <w:szCs w:val="23"/>
        </w:rPr>
        <w:t xml:space="preserve"> e querida</w:t>
      </w:r>
      <w:r w:rsidR="00C57BF1" w:rsidRPr="00064926">
        <w:rPr>
          <w:sz w:val="23"/>
          <w:szCs w:val="23"/>
        </w:rPr>
        <w:t>s</w:t>
      </w:r>
      <w:r w:rsidR="00AC6FDB" w:rsidRPr="00064926">
        <w:rPr>
          <w:sz w:val="23"/>
          <w:szCs w:val="23"/>
        </w:rPr>
        <w:t xml:space="preserve"> entre os colegas d</w:t>
      </w:r>
      <w:r w:rsidR="00781C25" w:rsidRPr="00064926">
        <w:rPr>
          <w:sz w:val="23"/>
          <w:szCs w:val="23"/>
        </w:rPr>
        <w:t>e trabalho, amigos e familiares, sendo</w:t>
      </w:r>
      <w:r w:rsidR="00064926" w:rsidRPr="00064926">
        <w:rPr>
          <w:sz w:val="23"/>
          <w:szCs w:val="23"/>
        </w:rPr>
        <w:t xml:space="preserve"> </w:t>
      </w:r>
      <w:r w:rsidR="00781C25" w:rsidRPr="00064926">
        <w:rPr>
          <w:sz w:val="23"/>
          <w:szCs w:val="23"/>
        </w:rPr>
        <w:t>forte</w:t>
      </w:r>
      <w:r w:rsidR="00064926" w:rsidRPr="00064926">
        <w:rPr>
          <w:sz w:val="23"/>
          <w:szCs w:val="23"/>
        </w:rPr>
        <w:t>s, determinados</w:t>
      </w:r>
      <w:r w:rsidR="00781C25" w:rsidRPr="00064926">
        <w:rPr>
          <w:sz w:val="23"/>
          <w:szCs w:val="23"/>
        </w:rPr>
        <w:t>, d</w:t>
      </w:r>
      <w:r w:rsidR="00064926" w:rsidRPr="00064926">
        <w:rPr>
          <w:sz w:val="23"/>
          <w:szCs w:val="23"/>
        </w:rPr>
        <w:t>e caráter admirável, que prestaram</w:t>
      </w:r>
      <w:r w:rsidR="00781C25" w:rsidRPr="00064926">
        <w:rPr>
          <w:sz w:val="23"/>
          <w:szCs w:val="23"/>
        </w:rPr>
        <w:t xml:space="preserve"> valorosos serviços à esta cidade;</w:t>
      </w:r>
    </w:p>
    <w:p w:rsidR="00BA1B34" w:rsidRPr="00064926" w:rsidRDefault="00BA1B34" w:rsidP="00B72753">
      <w:pPr>
        <w:ind w:firstLine="1134"/>
        <w:jc w:val="both"/>
        <w:rPr>
          <w:color w:val="FF0000"/>
          <w:sz w:val="23"/>
          <w:szCs w:val="23"/>
        </w:rPr>
      </w:pPr>
    </w:p>
    <w:p w:rsidR="00AC6FDB" w:rsidRPr="00064926" w:rsidRDefault="00AC6FDB" w:rsidP="00B72753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>CONSIDERANDO</w:t>
      </w:r>
      <w:r w:rsidRPr="00064926">
        <w:rPr>
          <w:sz w:val="23"/>
          <w:szCs w:val="23"/>
        </w:rPr>
        <w:t xml:space="preserve"> que o falecimento d</w:t>
      </w:r>
      <w:r w:rsidR="00A26B6C" w:rsidRPr="00064926">
        <w:rPr>
          <w:sz w:val="23"/>
          <w:szCs w:val="23"/>
        </w:rPr>
        <w:t xml:space="preserve">a Senhora </w:t>
      </w:r>
      <w:r w:rsidR="00064926" w:rsidRPr="00064926">
        <w:rPr>
          <w:b/>
          <w:sz w:val="23"/>
          <w:szCs w:val="23"/>
        </w:rPr>
        <w:t xml:space="preserve">CLEIDE MARA DA SILVA DE JESUS </w:t>
      </w:r>
      <w:r w:rsidR="00064926" w:rsidRPr="00064926">
        <w:rPr>
          <w:sz w:val="23"/>
          <w:szCs w:val="23"/>
        </w:rPr>
        <w:t xml:space="preserve">e do senhor </w:t>
      </w:r>
      <w:r w:rsidR="00064926" w:rsidRPr="00064926">
        <w:rPr>
          <w:b/>
          <w:sz w:val="23"/>
          <w:szCs w:val="23"/>
        </w:rPr>
        <w:t>MANOEL MESSIAS DE JESUS</w:t>
      </w:r>
      <w:r w:rsidR="00064926" w:rsidRPr="00064926">
        <w:rPr>
          <w:sz w:val="23"/>
          <w:szCs w:val="23"/>
        </w:rPr>
        <w:t>;</w:t>
      </w:r>
      <w:r w:rsidRPr="00064926">
        <w:rPr>
          <w:sz w:val="23"/>
          <w:szCs w:val="23"/>
        </w:rPr>
        <w:t xml:space="preserve"> causa</w:t>
      </w:r>
      <w:r w:rsidR="00064926" w:rsidRPr="00064926">
        <w:rPr>
          <w:sz w:val="23"/>
          <w:szCs w:val="23"/>
        </w:rPr>
        <w:t>m</w:t>
      </w:r>
      <w:r w:rsidRPr="00064926">
        <w:rPr>
          <w:sz w:val="23"/>
          <w:szCs w:val="23"/>
        </w:rPr>
        <w:t xml:space="preserve"> extrema dor e pesar, não somente em seus familiares e amigos, mas em todos os munícipes Jateienses; </w:t>
      </w:r>
    </w:p>
    <w:p w:rsidR="00781C25" w:rsidRPr="00064926" w:rsidRDefault="00781C25" w:rsidP="00B72753">
      <w:pPr>
        <w:ind w:firstLine="1134"/>
        <w:jc w:val="both"/>
        <w:rPr>
          <w:rFonts w:eastAsia="Calibri"/>
          <w:b/>
          <w:bCs/>
          <w:sz w:val="23"/>
          <w:szCs w:val="23"/>
        </w:rPr>
      </w:pPr>
    </w:p>
    <w:p w:rsidR="00AC6FDB" w:rsidRPr="00064926" w:rsidRDefault="00AC6FDB" w:rsidP="00B72753">
      <w:pPr>
        <w:ind w:firstLine="1134"/>
        <w:jc w:val="both"/>
        <w:rPr>
          <w:rFonts w:eastAsia="Calibri"/>
          <w:b/>
          <w:bCs/>
          <w:sz w:val="23"/>
          <w:szCs w:val="23"/>
        </w:rPr>
      </w:pPr>
      <w:r w:rsidRPr="00064926">
        <w:rPr>
          <w:rFonts w:eastAsia="Calibri"/>
          <w:b/>
          <w:bCs/>
          <w:sz w:val="23"/>
          <w:szCs w:val="23"/>
        </w:rPr>
        <w:t>DECRETA:</w:t>
      </w:r>
    </w:p>
    <w:p w:rsidR="00C73024" w:rsidRPr="00064926" w:rsidRDefault="00C73024" w:rsidP="00781C25">
      <w:pPr>
        <w:spacing w:line="120" w:lineRule="auto"/>
        <w:ind w:firstLine="1134"/>
        <w:jc w:val="both"/>
        <w:rPr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23C" w:rsidRPr="00064926" w:rsidRDefault="00AC6FDB" w:rsidP="00A1623C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 xml:space="preserve">Art. 1º </w:t>
      </w:r>
      <w:r w:rsidRPr="00064926">
        <w:rPr>
          <w:sz w:val="23"/>
          <w:szCs w:val="23"/>
        </w:rPr>
        <w:t xml:space="preserve">Fica decretado </w:t>
      </w:r>
      <w:r w:rsidRPr="00064926">
        <w:rPr>
          <w:b/>
          <w:sz w:val="23"/>
          <w:szCs w:val="23"/>
        </w:rPr>
        <w:t>LUTO OFICIAL</w:t>
      </w:r>
      <w:r w:rsidRPr="00064926">
        <w:rPr>
          <w:sz w:val="23"/>
          <w:szCs w:val="23"/>
        </w:rPr>
        <w:t xml:space="preserve"> </w:t>
      </w:r>
      <w:r w:rsidR="00A1623C" w:rsidRPr="00064926">
        <w:rPr>
          <w:sz w:val="23"/>
          <w:szCs w:val="23"/>
        </w:rPr>
        <w:t>em todo o t</w:t>
      </w:r>
      <w:r w:rsidR="00064926" w:rsidRPr="00064926">
        <w:rPr>
          <w:sz w:val="23"/>
          <w:szCs w:val="23"/>
        </w:rPr>
        <w:t>erritório municipal, nos dias 18, 19 e 20 de janeiro de 2024</w:t>
      </w:r>
      <w:r w:rsidR="00A1623C" w:rsidRPr="00064926">
        <w:rPr>
          <w:sz w:val="23"/>
          <w:szCs w:val="23"/>
        </w:rPr>
        <w:t>.</w:t>
      </w:r>
    </w:p>
    <w:p w:rsidR="00064926" w:rsidRPr="00064926" w:rsidRDefault="00064926" w:rsidP="00A1623C">
      <w:pPr>
        <w:ind w:firstLine="1134"/>
        <w:jc w:val="both"/>
        <w:rPr>
          <w:sz w:val="23"/>
          <w:szCs w:val="23"/>
        </w:rPr>
      </w:pPr>
    </w:p>
    <w:p w:rsidR="00A1623C" w:rsidRPr="00064926" w:rsidRDefault="00A1623C" w:rsidP="00A1623C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 xml:space="preserve">Parágrafo único. </w:t>
      </w:r>
      <w:r w:rsidRPr="00064926">
        <w:rPr>
          <w:sz w:val="23"/>
          <w:szCs w:val="23"/>
        </w:rPr>
        <w:t xml:space="preserve">Nas repartições municipais e em outras estabelecidas no âmbito do município, deverão, nos dias de que trata o </w:t>
      </w:r>
      <w:r w:rsidRPr="00064926">
        <w:rPr>
          <w:i/>
          <w:sz w:val="23"/>
          <w:szCs w:val="23"/>
        </w:rPr>
        <w:t>caput</w:t>
      </w:r>
      <w:r w:rsidRPr="00064926">
        <w:rPr>
          <w:sz w:val="23"/>
          <w:szCs w:val="23"/>
        </w:rPr>
        <w:t>, suas bandeiras serem hasteadas a meio mastro.</w:t>
      </w:r>
    </w:p>
    <w:p w:rsidR="00A1623C" w:rsidRPr="00064926" w:rsidRDefault="00A1623C" w:rsidP="00B72753">
      <w:pPr>
        <w:ind w:firstLine="1134"/>
        <w:jc w:val="both"/>
        <w:rPr>
          <w:b/>
          <w:sz w:val="23"/>
          <w:szCs w:val="23"/>
        </w:rPr>
      </w:pPr>
    </w:p>
    <w:p w:rsidR="00AC6FDB" w:rsidRPr="00064926" w:rsidRDefault="00AC6FDB" w:rsidP="00B72753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 xml:space="preserve">Art. 2º </w:t>
      </w:r>
      <w:r w:rsidRPr="00064926">
        <w:rPr>
          <w:sz w:val="23"/>
          <w:szCs w:val="23"/>
        </w:rPr>
        <w:t xml:space="preserve">Em decorrência da decretação de </w:t>
      </w:r>
      <w:r w:rsidRPr="00064926">
        <w:rPr>
          <w:b/>
          <w:sz w:val="23"/>
          <w:szCs w:val="23"/>
        </w:rPr>
        <w:t>LUTO OFICIAL</w:t>
      </w:r>
      <w:r w:rsidRPr="00064926">
        <w:rPr>
          <w:sz w:val="23"/>
          <w:szCs w:val="23"/>
        </w:rPr>
        <w:t xml:space="preserve"> de que trata este ato, fica declarado facultativo o ponto nas repartições públicas municipais no dia </w:t>
      </w:r>
      <w:r w:rsidR="00064926" w:rsidRPr="00064926">
        <w:rPr>
          <w:sz w:val="23"/>
          <w:szCs w:val="23"/>
        </w:rPr>
        <w:t>18</w:t>
      </w:r>
      <w:r w:rsidRPr="00064926">
        <w:rPr>
          <w:sz w:val="23"/>
          <w:szCs w:val="23"/>
        </w:rPr>
        <w:t xml:space="preserve"> de </w:t>
      </w:r>
      <w:r w:rsidR="00BA7417" w:rsidRPr="00064926">
        <w:rPr>
          <w:sz w:val="23"/>
          <w:szCs w:val="23"/>
        </w:rPr>
        <w:t>janeiro</w:t>
      </w:r>
      <w:r w:rsidRPr="00064926">
        <w:rPr>
          <w:sz w:val="23"/>
          <w:szCs w:val="23"/>
        </w:rPr>
        <w:t xml:space="preserve"> de 202</w:t>
      </w:r>
      <w:r w:rsidR="00064926" w:rsidRPr="00064926">
        <w:rPr>
          <w:sz w:val="23"/>
          <w:szCs w:val="23"/>
        </w:rPr>
        <w:t>4</w:t>
      </w:r>
      <w:r w:rsidRPr="00064926">
        <w:rPr>
          <w:sz w:val="23"/>
          <w:szCs w:val="23"/>
        </w:rPr>
        <w:t xml:space="preserve"> (</w:t>
      </w:r>
      <w:r w:rsidR="00064926" w:rsidRPr="00064926">
        <w:rPr>
          <w:sz w:val="23"/>
          <w:szCs w:val="23"/>
        </w:rPr>
        <w:t>quinta</w:t>
      </w:r>
      <w:r w:rsidRPr="00064926">
        <w:rPr>
          <w:sz w:val="23"/>
          <w:szCs w:val="23"/>
        </w:rPr>
        <w:t>-feira).</w:t>
      </w:r>
    </w:p>
    <w:p w:rsidR="00064926" w:rsidRPr="00064926" w:rsidRDefault="00064926" w:rsidP="00B72753">
      <w:pPr>
        <w:ind w:firstLine="1134"/>
        <w:jc w:val="both"/>
        <w:rPr>
          <w:sz w:val="23"/>
          <w:szCs w:val="23"/>
        </w:rPr>
      </w:pPr>
    </w:p>
    <w:p w:rsidR="00AC6FDB" w:rsidRPr="00064926" w:rsidRDefault="00AC6FDB" w:rsidP="00B72753">
      <w:pPr>
        <w:ind w:firstLine="1134"/>
        <w:jc w:val="both"/>
        <w:rPr>
          <w:sz w:val="23"/>
          <w:szCs w:val="23"/>
        </w:rPr>
      </w:pPr>
      <w:r w:rsidRPr="00064926">
        <w:rPr>
          <w:b/>
          <w:sz w:val="23"/>
          <w:szCs w:val="23"/>
        </w:rPr>
        <w:t>Parágrafo único.</w:t>
      </w:r>
      <w:r w:rsidRPr="00064926">
        <w:rPr>
          <w:sz w:val="23"/>
          <w:szCs w:val="23"/>
        </w:rPr>
        <w:t xml:space="preserve"> Não se aplica o disposto no </w:t>
      </w:r>
      <w:r w:rsidRPr="00064926">
        <w:rPr>
          <w:i/>
          <w:sz w:val="23"/>
          <w:szCs w:val="23"/>
        </w:rPr>
        <w:t>caput</w:t>
      </w:r>
      <w:r w:rsidRPr="00064926">
        <w:rPr>
          <w:sz w:val="23"/>
          <w:szCs w:val="23"/>
        </w:rPr>
        <w:t xml:space="preserve"> deste artigo, aos serviços que por sua natureza sejam considerados essenciais e não possam sofrer paralisação ou interrupção.</w:t>
      </w:r>
    </w:p>
    <w:p w:rsidR="00C73024" w:rsidRPr="00064926" w:rsidRDefault="00C73024" w:rsidP="00B72753">
      <w:pPr>
        <w:ind w:firstLine="1134"/>
        <w:jc w:val="both"/>
        <w:rPr>
          <w:sz w:val="23"/>
          <w:szCs w:val="23"/>
        </w:rPr>
      </w:pPr>
    </w:p>
    <w:p w:rsidR="00AC6FDB" w:rsidRPr="00064926" w:rsidRDefault="00AC6FDB" w:rsidP="00B72753">
      <w:pPr>
        <w:ind w:firstLine="1134"/>
        <w:jc w:val="both"/>
        <w:rPr>
          <w:b/>
          <w:sz w:val="23"/>
          <w:szCs w:val="23"/>
        </w:rPr>
      </w:pPr>
      <w:r w:rsidRPr="00064926">
        <w:rPr>
          <w:b/>
          <w:sz w:val="23"/>
          <w:szCs w:val="23"/>
        </w:rPr>
        <w:t xml:space="preserve">Art. 3º </w:t>
      </w:r>
      <w:r w:rsidRPr="00064926">
        <w:rPr>
          <w:sz w:val="23"/>
          <w:szCs w:val="23"/>
        </w:rPr>
        <w:t xml:space="preserve">Este Decreto entra em vigor na data de sua publicação, produzindo efeitos imediatos após a sua afixação nas repartições públicas municipais. </w:t>
      </w:r>
    </w:p>
    <w:p w:rsidR="00A1623C" w:rsidRPr="00064926" w:rsidRDefault="00A1623C" w:rsidP="00B72753">
      <w:pPr>
        <w:ind w:firstLine="1134"/>
        <w:jc w:val="both"/>
        <w:rPr>
          <w:b/>
          <w:color w:val="FF0000"/>
          <w:sz w:val="23"/>
          <w:szCs w:val="23"/>
        </w:rPr>
      </w:pPr>
    </w:p>
    <w:p w:rsidR="00353705" w:rsidRPr="00064926" w:rsidRDefault="00AC6FDB" w:rsidP="00781C25">
      <w:pPr>
        <w:ind w:firstLine="567"/>
        <w:jc w:val="both"/>
        <w:rPr>
          <w:b/>
          <w:sz w:val="23"/>
          <w:szCs w:val="23"/>
        </w:rPr>
      </w:pPr>
      <w:r w:rsidRPr="00064926">
        <w:rPr>
          <w:b/>
          <w:sz w:val="23"/>
          <w:szCs w:val="23"/>
        </w:rPr>
        <w:t>GABINETE DO PREFEITO MUNICIPAL DE JATEÍ/MS</w:t>
      </w:r>
      <w:r w:rsidRPr="00064926">
        <w:rPr>
          <w:sz w:val="23"/>
          <w:szCs w:val="23"/>
        </w:rPr>
        <w:t xml:space="preserve">, em </w:t>
      </w:r>
      <w:r w:rsidR="00064926" w:rsidRPr="00064926">
        <w:rPr>
          <w:sz w:val="23"/>
          <w:szCs w:val="23"/>
        </w:rPr>
        <w:t>18</w:t>
      </w:r>
      <w:r w:rsidRPr="00064926">
        <w:rPr>
          <w:sz w:val="23"/>
          <w:szCs w:val="23"/>
        </w:rPr>
        <w:t xml:space="preserve"> de </w:t>
      </w:r>
      <w:r w:rsidR="00BA7417" w:rsidRPr="00064926">
        <w:rPr>
          <w:sz w:val="23"/>
          <w:szCs w:val="23"/>
        </w:rPr>
        <w:t>janeiro</w:t>
      </w:r>
      <w:r w:rsidRPr="00064926">
        <w:rPr>
          <w:sz w:val="23"/>
          <w:szCs w:val="23"/>
        </w:rPr>
        <w:t xml:space="preserve"> de 202</w:t>
      </w:r>
      <w:r w:rsidR="00064926" w:rsidRPr="00064926">
        <w:rPr>
          <w:sz w:val="23"/>
          <w:szCs w:val="23"/>
        </w:rPr>
        <w:t>4</w:t>
      </w:r>
      <w:r w:rsidRPr="00064926">
        <w:rPr>
          <w:sz w:val="23"/>
          <w:szCs w:val="23"/>
        </w:rPr>
        <w:t>.</w:t>
      </w:r>
    </w:p>
    <w:p w:rsidR="00781C25" w:rsidRPr="00064926" w:rsidRDefault="00781C25" w:rsidP="00B72753">
      <w:pPr>
        <w:ind w:left="1134" w:hanging="425"/>
        <w:jc w:val="right"/>
        <w:rPr>
          <w:b/>
          <w:sz w:val="23"/>
          <w:szCs w:val="23"/>
        </w:rPr>
      </w:pPr>
    </w:p>
    <w:p w:rsidR="00AC6FDB" w:rsidRPr="00064926" w:rsidRDefault="00AC6FDB" w:rsidP="00B72753">
      <w:pPr>
        <w:ind w:left="1134" w:hanging="425"/>
        <w:jc w:val="right"/>
        <w:rPr>
          <w:b/>
          <w:sz w:val="23"/>
          <w:szCs w:val="23"/>
        </w:rPr>
      </w:pPr>
      <w:r w:rsidRPr="00064926">
        <w:rPr>
          <w:b/>
          <w:sz w:val="23"/>
          <w:szCs w:val="23"/>
        </w:rPr>
        <w:t>ERALDO JORGE LEITE</w:t>
      </w:r>
    </w:p>
    <w:p w:rsidR="008F6164" w:rsidRPr="00C73024" w:rsidRDefault="00AC6FDB" w:rsidP="00B72753">
      <w:pPr>
        <w:ind w:left="1134" w:hanging="1134"/>
        <w:jc w:val="right"/>
      </w:pPr>
      <w:r w:rsidRPr="00C73024">
        <w:t>Prefeito Municipal</w:t>
      </w:r>
    </w:p>
    <w:sectPr w:rsidR="008F6164" w:rsidRPr="00C73024" w:rsidSect="00E73617">
      <w:headerReference w:type="default" r:id="rId8"/>
      <w:footerReference w:type="default" r:id="rId9"/>
      <w:pgSz w:w="11906" w:h="16838" w:code="9"/>
      <w:pgMar w:top="851" w:right="1134" w:bottom="851" w:left="1418" w:header="42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8D" w:rsidRDefault="0072068D">
      <w:r>
        <w:separator/>
      </w:r>
    </w:p>
  </w:endnote>
  <w:endnote w:type="continuationSeparator" w:id="0">
    <w:p w:rsidR="0072068D" w:rsidRDefault="0072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5E" w:rsidRPr="00A16664" w:rsidRDefault="00273D5E" w:rsidP="00273D5E">
    <w:pPr>
      <w:pStyle w:val="Rodap"/>
      <w:jc w:val="center"/>
      <w:rPr>
        <w:sz w:val="18"/>
      </w:rPr>
    </w:pPr>
    <w:r w:rsidRPr="00A16664">
      <w:rPr>
        <w:sz w:val="18"/>
      </w:rPr>
      <w:t>Av. Bernadete Santos Leite, 382</w:t>
    </w:r>
    <w:r w:rsidR="00E30D62">
      <w:rPr>
        <w:sz w:val="18"/>
      </w:rPr>
      <w:t xml:space="preserve"> </w:t>
    </w:r>
    <w:r w:rsidRPr="00A16664">
      <w:rPr>
        <w:sz w:val="18"/>
      </w:rPr>
      <w:t>-</w:t>
    </w:r>
    <w:r w:rsidR="00E30D62">
      <w:rPr>
        <w:sz w:val="18"/>
      </w:rPr>
      <w:t xml:space="preserve"> </w:t>
    </w:r>
    <w:r w:rsidRPr="00A16664">
      <w:rPr>
        <w:sz w:val="18"/>
      </w:rPr>
      <w:t>Centro –</w:t>
    </w:r>
    <w:r w:rsidR="00E30D62">
      <w:rPr>
        <w:sz w:val="18"/>
      </w:rPr>
      <w:t xml:space="preserve"> </w:t>
    </w:r>
    <w:r w:rsidRPr="00A16664">
      <w:rPr>
        <w:sz w:val="18"/>
      </w:rPr>
      <w:t>Jateí/MS</w:t>
    </w:r>
    <w:r w:rsidR="00E30D62">
      <w:rPr>
        <w:sz w:val="18"/>
      </w:rPr>
      <w:t xml:space="preserve"> </w:t>
    </w:r>
  </w:p>
  <w:p w:rsidR="00273D5E" w:rsidRPr="00A16664" w:rsidRDefault="00273D5E" w:rsidP="00273D5E">
    <w:pPr>
      <w:pStyle w:val="Rodap"/>
      <w:jc w:val="center"/>
      <w:rPr>
        <w:sz w:val="16"/>
        <w:lang w:val="en-US"/>
      </w:rPr>
    </w:pPr>
    <w:r w:rsidRPr="00A16664">
      <w:rPr>
        <w:sz w:val="16"/>
        <w:lang w:val="en-US"/>
      </w:rPr>
      <w:t>CEP 79.720-</w:t>
    </w:r>
    <w:proofErr w:type="gramStart"/>
    <w:r w:rsidRPr="00A16664">
      <w:rPr>
        <w:sz w:val="16"/>
        <w:lang w:val="en-US"/>
      </w:rPr>
      <w:t>000 ,</w:t>
    </w:r>
    <w:proofErr w:type="gramEnd"/>
    <w:r w:rsidRPr="00A16664">
      <w:rPr>
        <w:sz w:val="16"/>
        <w:lang w:val="en-US"/>
      </w:rPr>
      <w:t xml:space="preserve"> FONE (67)</w:t>
    </w:r>
    <w:r w:rsidR="00E30D62">
      <w:rPr>
        <w:sz w:val="16"/>
        <w:lang w:val="en-US"/>
      </w:rPr>
      <w:t xml:space="preserve"> </w:t>
    </w:r>
    <w:r w:rsidRPr="00A16664">
      <w:rPr>
        <w:sz w:val="16"/>
        <w:lang w:val="en-US"/>
      </w:rPr>
      <w:t xml:space="preserve">3465-1133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8D" w:rsidRDefault="0072068D">
      <w:r>
        <w:separator/>
      </w:r>
    </w:p>
  </w:footnote>
  <w:footnote w:type="continuationSeparator" w:id="0">
    <w:p w:rsidR="0072068D" w:rsidRDefault="0072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EE" w:rsidRPr="005A5995" w:rsidRDefault="001614EE" w:rsidP="005A5995">
    <w:pPr>
      <w:pStyle w:val="Cabealho"/>
      <w:tabs>
        <w:tab w:val="clear" w:pos="4252"/>
        <w:tab w:val="clear" w:pos="8504"/>
        <w:tab w:val="left" w:pos="1985"/>
      </w:tabs>
      <w:rPr>
        <w:rFonts w:ascii="Verdana" w:hAnsi="Verdana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681"/>
    <w:multiLevelType w:val="hybridMultilevel"/>
    <w:tmpl w:val="BD143E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9744B"/>
    <w:multiLevelType w:val="hybridMultilevel"/>
    <w:tmpl w:val="419A35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D"/>
    <w:rsid w:val="00001187"/>
    <w:rsid w:val="00020AD5"/>
    <w:rsid w:val="00040941"/>
    <w:rsid w:val="00064926"/>
    <w:rsid w:val="00066C56"/>
    <w:rsid w:val="0008114C"/>
    <w:rsid w:val="0009096A"/>
    <w:rsid w:val="000C2290"/>
    <w:rsid w:val="000C2BBF"/>
    <w:rsid w:val="000D06FF"/>
    <w:rsid w:val="00111F3C"/>
    <w:rsid w:val="00140975"/>
    <w:rsid w:val="00144FBE"/>
    <w:rsid w:val="001614EE"/>
    <w:rsid w:val="00195B02"/>
    <w:rsid w:val="0020328D"/>
    <w:rsid w:val="002054EE"/>
    <w:rsid w:val="00251C47"/>
    <w:rsid w:val="00260BA3"/>
    <w:rsid w:val="00273D5E"/>
    <w:rsid w:val="002842BF"/>
    <w:rsid w:val="002976FC"/>
    <w:rsid w:val="002B1EF7"/>
    <w:rsid w:val="002C4B20"/>
    <w:rsid w:val="002E08CD"/>
    <w:rsid w:val="00353705"/>
    <w:rsid w:val="003545D8"/>
    <w:rsid w:val="00355D94"/>
    <w:rsid w:val="00361B7C"/>
    <w:rsid w:val="00373DDE"/>
    <w:rsid w:val="00374252"/>
    <w:rsid w:val="003A008E"/>
    <w:rsid w:val="003A7322"/>
    <w:rsid w:val="003E5DBD"/>
    <w:rsid w:val="003F0D75"/>
    <w:rsid w:val="00472C71"/>
    <w:rsid w:val="00472E2B"/>
    <w:rsid w:val="004735D1"/>
    <w:rsid w:val="00490259"/>
    <w:rsid w:val="004934CC"/>
    <w:rsid w:val="004B62D8"/>
    <w:rsid w:val="00512E91"/>
    <w:rsid w:val="00535067"/>
    <w:rsid w:val="00542051"/>
    <w:rsid w:val="00543513"/>
    <w:rsid w:val="005A5995"/>
    <w:rsid w:val="005C0019"/>
    <w:rsid w:val="005E0C8D"/>
    <w:rsid w:val="0068630C"/>
    <w:rsid w:val="006A0C9A"/>
    <w:rsid w:val="006A378C"/>
    <w:rsid w:val="006C120C"/>
    <w:rsid w:val="006E3B70"/>
    <w:rsid w:val="00706254"/>
    <w:rsid w:val="0072068D"/>
    <w:rsid w:val="00721961"/>
    <w:rsid w:val="00725B11"/>
    <w:rsid w:val="0073531F"/>
    <w:rsid w:val="00755BA2"/>
    <w:rsid w:val="00762AA8"/>
    <w:rsid w:val="00781C25"/>
    <w:rsid w:val="007B4F7C"/>
    <w:rsid w:val="007D1713"/>
    <w:rsid w:val="007E0546"/>
    <w:rsid w:val="007E7890"/>
    <w:rsid w:val="00800AC5"/>
    <w:rsid w:val="00840B6C"/>
    <w:rsid w:val="00861E6C"/>
    <w:rsid w:val="0087122F"/>
    <w:rsid w:val="008879DD"/>
    <w:rsid w:val="008E3ED1"/>
    <w:rsid w:val="008F6164"/>
    <w:rsid w:val="00923508"/>
    <w:rsid w:val="00925744"/>
    <w:rsid w:val="00931AD4"/>
    <w:rsid w:val="00943787"/>
    <w:rsid w:val="009A2E88"/>
    <w:rsid w:val="009B665B"/>
    <w:rsid w:val="00A127D8"/>
    <w:rsid w:val="00A1623C"/>
    <w:rsid w:val="00A1740E"/>
    <w:rsid w:val="00A22DD8"/>
    <w:rsid w:val="00A26B6C"/>
    <w:rsid w:val="00A33A43"/>
    <w:rsid w:val="00A47932"/>
    <w:rsid w:val="00A47B2E"/>
    <w:rsid w:val="00A559E9"/>
    <w:rsid w:val="00A653F5"/>
    <w:rsid w:val="00A6700B"/>
    <w:rsid w:val="00A74D38"/>
    <w:rsid w:val="00A74D60"/>
    <w:rsid w:val="00A845E4"/>
    <w:rsid w:val="00A97008"/>
    <w:rsid w:val="00AA2916"/>
    <w:rsid w:val="00AC6FDB"/>
    <w:rsid w:val="00AD14A4"/>
    <w:rsid w:val="00AE4C7C"/>
    <w:rsid w:val="00B224F6"/>
    <w:rsid w:val="00B52C74"/>
    <w:rsid w:val="00B573DD"/>
    <w:rsid w:val="00B6390F"/>
    <w:rsid w:val="00B72753"/>
    <w:rsid w:val="00BA1B34"/>
    <w:rsid w:val="00BA7417"/>
    <w:rsid w:val="00BC5350"/>
    <w:rsid w:val="00BD0FD7"/>
    <w:rsid w:val="00BF6EF4"/>
    <w:rsid w:val="00C2349C"/>
    <w:rsid w:val="00C57BF1"/>
    <w:rsid w:val="00C73024"/>
    <w:rsid w:val="00C8267E"/>
    <w:rsid w:val="00CA44A9"/>
    <w:rsid w:val="00CF660D"/>
    <w:rsid w:val="00D129BD"/>
    <w:rsid w:val="00D306AE"/>
    <w:rsid w:val="00D3548E"/>
    <w:rsid w:val="00D47708"/>
    <w:rsid w:val="00D57CD8"/>
    <w:rsid w:val="00D82CDC"/>
    <w:rsid w:val="00D8511D"/>
    <w:rsid w:val="00D92997"/>
    <w:rsid w:val="00D94D5C"/>
    <w:rsid w:val="00D962A9"/>
    <w:rsid w:val="00DA5CC1"/>
    <w:rsid w:val="00DB08FE"/>
    <w:rsid w:val="00DC77A6"/>
    <w:rsid w:val="00E30D62"/>
    <w:rsid w:val="00E331F6"/>
    <w:rsid w:val="00E42B3C"/>
    <w:rsid w:val="00E73617"/>
    <w:rsid w:val="00E74142"/>
    <w:rsid w:val="00EA4263"/>
    <w:rsid w:val="00EA542A"/>
    <w:rsid w:val="00EC1C45"/>
    <w:rsid w:val="00EC43C7"/>
    <w:rsid w:val="00EE33DD"/>
    <w:rsid w:val="00EE7C61"/>
    <w:rsid w:val="00F07684"/>
    <w:rsid w:val="00F153E1"/>
    <w:rsid w:val="00F2363E"/>
    <w:rsid w:val="00F507D0"/>
    <w:rsid w:val="00F65198"/>
    <w:rsid w:val="00FA3E18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7DE60C-0282-4735-8185-3BDA1C3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A9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3531F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59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A599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4094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A5CC1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link w:val="Ttulo"/>
    <w:rsid w:val="00DA5CC1"/>
    <w:rPr>
      <w:sz w:val="28"/>
      <w:szCs w:val="24"/>
      <w:u w:val="single"/>
    </w:rPr>
  </w:style>
  <w:style w:type="character" w:customStyle="1" w:styleId="Ttulo1Char">
    <w:name w:val="Título 1 Char"/>
    <w:link w:val="Ttulo1"/>
    <w:rsid w:val="0073531F"/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73531F"/>
    <w:pPr>
      <w:ind w:left="3960"/>
      <w:jc w:val="both"/>
    </w:pPr>
    <w:rPr>
      <w:i/>
      <w:iCs/>
      <w:sz w:val="28"/>
    </w:rPr>
  </w:style>
  <w:style w:type="character" w:customStyle="1" w:styleId="RecuodecorpodetextoChar">
    <w:name w:val="Recuo de corpo de texto Char"/>
    <w:link w:val="Recuodecorpodetexto"/>
    <w:rsid w:val="0073531F"/>
    <w:rPr>
      <w:rFonts w:ascii="Arial" w:hAnsi="Arial" w:cs="Arial"/>
      <w:i/>
      <w:iCs/>
      <w:sz w:val="28"/>
      <w:szCs w:val="24"/>
    </w:rPr>
  </w:style>
  <w:style w:type="table" w:styleId="Tabelacomgrade">
    <w:name w:val="Table Grid"/>
    <w:basedOn w:val="Tabelanormal"/>
    <w:rsid w:val="0072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2290"/>
    <w:pPr>
      <w:ind w:left="708"/>
    </w:pPr>
    <w:rPr>
      <w:rFonts w:ascii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73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ows\Dados%20de%20aplicativos\Microsoft\Modelos\Prefeitura%20de%20Jate&#237;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43CF-0C7E-4308-8C6B-8D2ABCA7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de Jateí</Template>
  <TotalTime>0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</vt:lpstr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</dc:title>
  <dc:subject/>
  <dc:creator>Windows XP</dc:creator>
  <cp:keywords/>
  <dc:description/>
  <cp:lastModifiedBy>Diario Oficial</cp:lastModifiedBy>
  <cp:revision>2</cp:revision>
  <cp:lastPrinted>2024-01-18T01:38:00Z</cp:lastPrinted>
  <dcterms:created xsi:type="dcterms:W3CDTF">2024-02-08T13:54:00Z</dcterms:created>
  <dcterms:modified xsi:type="dcterms:W3CDTF">2024-02-08T13:54:00Z</dcterms:modified>
</cp:coreProperties>
</file>